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B45AE6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</w:t>
      </w:r>
      <w:r w:rsidR="009A3D82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</w:t>
      </w:r>
      <w:r w:rsidR="009C0A74">
        <w:rPr>
          <w:rFonts w:asciiTheme="minorHAnsi" w:hAnsiTheme="minorHAnsi" w:cstheme="minorHAnsi"/>
          <w:b/>
          <w:color w:val="632423" w:themeColor="accent2" w:themeShade="80"/>
          <w:sz w:val="40"/>
        </w:rPr>
        <w:t>KVALIFIKACE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D62BA4" w:rsidRDefault="00D62BA4" w:rsidP="009C0A74"/>
    <w:p w:rsidR="00DB12B4" w:rsidRPr="009C0A74" w:rsidRDefault="00DB12B4" w:rsidP="009C0A74"/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137B33" w:rsidRPr="00137B33">
        <w:rPr>
          <w:rFonts w:asciiTheme="minorHAnsi" w:hAnsiTheme="minorHAnsi" w:cstheme="minorHAnsi"/>
          <w:b/>
          <w:sz w:val="32"/>
        </w:rPr>
        <w:t>Oprava a odbahnění malé vodní nádrže v obci Vlkov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C0A74" w:rsidRPr="009C0A74" w:rsidRDefault="00AD6CDD" w:rsidP="009C0A74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 w:rsidRPr="004A0E8E">
        <w:rPr>
          <w:rFonts w:asciiTheme="minorHAnsi" w:hAnsiTheme="minorHAnsi" w:cstheme="minorHAnsi"/>
          <w:b/>
          <w:sz w:val="24"/>
          <w:szCs w:val="24"/>
        </w:rPr>
        <w:t>prokazuje</w:t>
      </w:r>
      <w:r>
        <w:rPr>
          <w:rFonts w:asciiTheme="minorHAnsi" w:hAnsiTheme="minorHAnsi" w:cstheme="minorHAnsi"/>
          <w:sz w:val="24"/>
          <w:szCs w:val="24"/>
        </w:rPr>
        <w:t xml:space="preserve"> splnění podmínek </w:t>
      </w:r>
      <w:r w:rsidR="009C0A74">
        <w:rPr>
          <w:rFonts w:asciiTheme="minorHAnsi" w:hAnsiTheme="minorHAnsi" w:cstheme="minorHAnsi"/>
          <w:sz w:val="24"/>
          <w:szCs w:val="24"/>
        </w:rPr>
        <w:t>technické kvalifikace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4A0E8E">
        <w:rPr>
          <w:rFonts w:asciiTheme="minorHAnsi" w:hAnsiTheme="minorHAnsi" w:cstheme="minorHAnsi"/>
          <w:b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  <w:r w:rsidR="009C0A74">
        <w:rPr>
          <w:rFonts w:asciiTheme="minorHAnsi" w:hAnsiTheme="minorHAnsi" w:cstheme="minorHAnsi"/>
          <w:sz w:val="24"/>
          <w:szCs w:val="24"/>
        </w:rPr>
        <w:t xml:space="preserve">za posledních 5 let provedl 3 stavební práce </w:t>
      </w:r>
      <w:r w:rsidR="009C0A74" w:rsidRPr="009C0A74">
        <w:rPr>
          <w:rFonts w:asciiTheme="minorHAnsi" w:hAnsiTheme="minorHAnsi" w:cstheme="minorHAnsi"/>
          <w:sz w:val="22"/>
        </w:rPr>
        <w:t>stejného či obdobného charakteru</w:t>
      </w:r>
      <w:r w:rsidR="009C0A74">
        <w:rPr>
          <w:rFonts w:asciiTheme="minorHAnsi" w:hAnsiTheme="minorHAnsi" w:cstheme="minorHAnsi"/>
          <w:sz w:val="22"/>
        </w:rPr>
        <w:t xml:space="preserve"> jako je předmět</w:t>
      </w:r>
      <w:r w:rsidR="00467EF9">
        <w:rPr>
          <w:rFonts w:asciiTheme="minorHAnsi" w:hAnsiTheme="minorHAnsi" w:cstheme="minorHAnsi"/>
          <w:sz w:val="22"/>
        </w:rPr>
        <w:t xml:space="preserve"> plnění</w:t>
      </w:r>
      <w:r w:rsidR="009C0A74">
        <w:rPr>
          <w:rFonts w:asciiTheme="minorHAnsi" w:hAnsiTheme="minorHAnsi" w:cstheme="minorHAnsi"/>
          <w:sz w:val="22"/>
        </w:rPr>
        <w:t xml:space="preserve"> tohoto výběrového řízení</w:t>
      </w:r>
      <w:r w:rsidR="009C0A74" w:rsidRPr="009C0A74">
        <w:rPr>
          <w:rFonts w:asciiTheme="minorHAnsi" w:hAnsiTheme="minorHAnsi" w:cstheme="minorHAnsi"/>
          <w:sz w:val="22"/>
        </w:rPr>
        <w:t xml:space="preserve"> v minimální výši 200 000,- Kč bez DPH za jednu stavbu.</w:t>
      </w:r>
      <w:r w:rsidR="004A0E8E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:rsidR="009C0A74" w:rsidRDefault="009C0A74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p w:rsidR="009C0A74" w:rsidRPr="00DB12B4" w:rsidRDefault="009C0A74" w:rsidP="009C0A74">
      <w:pPr>
        <w:pStyle w:val="Zkladntext"/>
        <w:ind w:left="15"/>
        <w:jc w:val="both"/>
        <w:rPr>
          <w:rFonts w:asciiTheme="minorHAnsi" w:hAnsiTheme="minorHAnsi" w:cstheme="minorHAnsi"/>
          <w:b/>
          <w:sz w:val="22"/>
        </w:rPr>
      </w:pPr>
      <w:r w:rsidRPr="00DB12B4">
        <w:rPr>
          <w:rFonts w:asciiTheme="minorHAnsi" w:hAnsiTheme="minorHAnsi" w:cstheme="minorHAnsi"/>
          <w:b/>
          <w:sz w:val="22"/>
        </w:rPr>
        <w:t>Seznam stavebních prací</w:t>
      </w:r>
      <w:r w:rsidR="004A0E8E">
        <w:rPr>
          <w:rFonts w:asciiTheme="minorHAnsi" w:hAnsiTheme="minorHAnsi" w:cstheme="minorHAnsi"/>
          <w:b/>
          <w:sz w:val="22"/>
        </w:rPr>
        <w:t xml:space="preserve"> stejného či obdobného charakteru</w:t>
      </w:r>
      <w:r w:rsidRPr="00DB12B4">
        <w:rPr>
          <w:rFonts w:asciiTheme="minorHAnsi" w:hAnsiTheme="minorHAnsi" w:cstheme="minorHAnsi"/>
          <w:b/>
          <w:sz w:val="22"/>
        </w:rPr>
        <w:t>: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9C0A74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1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Default="009C0A74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p w:rsidR="00DB12B4" w:rsidRDefault="00DB12B4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2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bottom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Default="009C0A74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p w:rsidR="004A0E8E" w:rsidRDefault="004A0E8E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3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Pr="009C0A74" w:rsidRDefault="009C0A74" w:rsidP="009C0A74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</w:p>
    <w:p w:rsidR="009E3A88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Pr="00485A9C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 w:rsidR="00DB12B4">
        <w:rPr>
          <w:rFonts w:asciiTheme="minorHAnsi" w:hAnsiTheme="minorHAnsi" w:cstheme="minorHAnsi"/>
        </w:rPr>
        <w:t>..........................</w:t>
      </w:r>
      <w:r w:rsidRPr="009E3A88">
        <w:rPr>
          <w:rFonts w:asciiTheme="minorHAnsi" w:hAnsiTheme="minorHAnsi" w:cstheme="minorHAnsi"/>
        </w:rPr>
        <w:t xml:space="preserve">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  <w:r w:rsidR="00DB12B4">
        <w:rPr>
          <w:rFonts w:asciiTheme="minorHAnsi" w:hAnsiTheme="minorHAnsi" w:cstheme="minorHAnsi"/>
        </w:rPr>
        <w:t>......................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086A40" w:rsidRPr="00086A40" w:rsidTr="004A0E8E">
        <w:trPr>
          <w:trHeight w:val="664"/>
        </w:trPr>
        <w:tc>
          <w:tcPr>
            <w:tcW w:w="3114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946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4A0E8E">
        <w:trPr>
          <w:trHeight w:val="688"/>
        </w:trPr>
        <w:tc>
          <w:tcPr>
            <w:tcW w:w="3114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946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8C" w:rsidRDefault="00116A8C" w:rsidP="006120A5">
      <w:r>
        <w:separator/>
      </w:r>
    </w:p>
  </w:endnote>
  <w:endnote w:type="continuationSeparator" w:id="0">
    <w:p w:rsidR="00116A8C" w:rsidRDefault="00116A8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116A8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67EF9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67EF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8C" w:rsidRDefault="00116A8C" w:rsidP="006120A5">
      <w:r>
        <w:separator/>
      </w:r>
    </w:p>
  </w:footnote>
  <w:footnote w:type="continuationSeparator" w:id="0">
    <w:p w:rsidR="00116A8C" w:rsidRDefault="00116A8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B4" w:rsidRPr="00DB12B4" w:rsidRDefault="00DB12B4" w:rsidP="00DB12B4"/>
  <w:p w:rsidR="00DB12B4" w:rsidRDefault="00DB12B4" w:rsidP="00DB12B4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</w:t>
    </w:r>
  </w:p>
  <w:p w:rsidR="00DB12B4" w:rsidRPr="00DB12B4" w:rsidRDefault="00DB12B4" w:rsidP="00DB12B4">
    <w:pPr>
      <w:rPr>
        <w:color w:val="632423" w:themeColor="accent2" w:themeShade="80"/>
        <w:sz w:val="20"/>
        <w:szCs w:val="20"/>
      </w:rPr>
    </w:pPr>
    <w:r w:rsidRPr="00DB12B4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 PROKÁZÁNÍ KVALIFIKACE - TECHNICKÁ KVALIFIKACE</w:t>
    </w:r>
  </w:p>
  <w:p w:rsidR="00DB12B4" w:rsidRDefault="00DB12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Pr="009C0A74" w:rsidRDefault="00CC7DBE" w:rsidP="00DB12B4">
    <w:pPr>
      <w:tabs>
        <w:tab w:val="left" w:pos="2850"/>
      </w:tabs>
    </w:pPr>
  </w:p>
  <w:p w:rsidR="00DB12B4" w:rsidRDefault="002D24E7" w:rsidP="00DB12B4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A73DC4"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</w:t>
    </w:r>
  </w:p>
  <w:p w:rsidR="009B70E2" w:rsidRPr="00DB12B4" w:rsidRDefault="00DB12B4" w:rsidP="00DB12B4">
    <w:pPr>
      <w:rPr>
        <w:color w:val="632423" w:themeColor="accent2" w:themeShade="80"/>
        <w:sz w:val="20"/>
        <w:szCs w:val="20"/>
      </w:rPr>
    </w:pPr>
    <w:r w:rsidRPr="00DB12B4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 PROKÁZÁNÍ KVALIFIKACE - TECHNICKÁ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16A8C"/>
    <w:rsid w:val="00137B3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84DCB"/>
    <w:rsid w:val="002D24E7"/>
    <w:rsid w:val="002D42DC"/>
    <w:rsid w:val="002E6CDC"/>
    <w:rsid w:val="00314766"/>
    <w:rsid w:val="003E1B50"/>
    <w:rsid w:val="00440569"/>
    <w:rsid w:val="00452793"/>
    <w:rsid w:val="004666A4"/>
    <w:rsid w:val="00467EF9"/>
    <w:rsid w:val="0047176A"/>
    <w:rsid w:val="00485A9C"/>
    <w:rsid w:val="004A0E8E"/>
    <w:rsid w:val="00525400"/>
    <w:rsid w:val="005726B1"/>
    <w:rsid w:val="005A1F23"/>
    <w:rsid w:val="005D72F9"/>
    <w:rsid w:val="005E530E"/>
    <w:rsid w:val="006100D4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C0A74"/>
    <w:rsid w:val="009D6070"/>
    <w:rsid w:val="009E3A88"/>
    <w:rsid w:val="009F4DDA"/>
    <w:rsid w:val="00A37525"/>
    <w:rsid w:val="00A41800"/>
    <w:rsid w:val="00A73DC4"/>
    <w:rsid w:val="00AC3D36"/>
    <w:rsid w:val="00AD6CDD"/>
    <w:rsid w:val="00B078E2"/>
    <w:rsid w:val="00B45AE6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B12B4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88BE7-85D3-4B71-9FCB-01B0D3A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749E-21B0-4E4B-9494-15A26FD1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675330B8</Template>
  <TotalTime>21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Moravcová Ivana</cp:lastModifiedBy>
  <cp:revision>7</cp:revision>
  <dcterms:created xsi:type="dcterms:W3CDTF">2017-05-13T13:10:00Z</dcterms:created>
  <dcterms:modified xsi:type="dcterms:W3CDTF">2017-05-14T10:19:00Z</dcterms:modified>
</cp:coreProperties>
</file>