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0B" w:rsidRPr="00D03B0B" w:rsidRDefault="00624A0B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624A0B" w:rsidRPr="001F5C7A" w:rsidTr="001541D7">
        <w:tc>
          <w:tcPr>
            <w:tcW w:w="9469" w:type="dxa"/>
          </w:tcPr>
          <w:p w:rsidR="00624A0B" w:rsidRPr="00872A29" w:rsidRDefault="00624A0B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624A0B" w:rsidRPr="00872A29" w:rsidRDefault="00624A0B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624A0B" w:rsidRPr="001F5C7A" w:rsidTr="002473E5">
        <w:trPr>
          <w:trHeight w:val="918"/>
        </w:trPr>
        <w:tc>
          <w:tcPr>
            <w:tcW w:w="9469" w:type="dxa"/>
            <w:vAlign w:val="center"/>
          </w:tcPr>
          <w:p w:rsidR="00624A0B" w:rsidRPr="002473E5" w:rsidRDefault="00624A0B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1B2746" w:rsidRPr="001B274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Oprava a odbahnění malé vodní nádrže v obci Vlkov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624A0B" w:rsidRPr="00E777DA" w:rsidTr="002473E5">
        <w:trPr>
          <w:trHeight w:val="618"/>
        </w:trPr>
        <w:tc>
          <w:tcPr>
            <w:tcW w:w="9469" w:type="dxa"/>
            <w:vAlign w:val="center"/>
          </w:tcPr>
          <w:p w:rsidR="00624A0B" w:rsidRPr="00AF7EDD" w:rsidRDefault="00624A0B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624A0B" w:rsidRDefault="00624A0B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624A0B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624A0B" w:rsidRPr="00E777DA" w:rsidRDefault="00624A0B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624A0B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624A0B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64597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Vlkov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624A0B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97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Vlkov 16, 373 41  Hluboká nad Vltavou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624A0B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597E">
              <w:rPr>
                <w:rFonts w:asciiTheme="minorHAnsi" w:hAnsiTheme="minorHAnsi" w:cstheme="minorHAnsi"/>
                <w:noProof/>
                <w:sz w:val="22"/>
                <w:szCs w:val="22"/>
              </w:rPr>
              <w:t>Ing. Vladimír Marek, starosta obce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624A0B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97E">
              <w:rPr>
                <w:rFonts w:asciiTheme="minorHAnsi" w:hAnsiTheme="minorHAnsi" w:cstheme="minorHAnsi"/>
                <w:noProof/>
                <w:sz w:val="22"/>
                <w:szCs w:val="22"/>
              </w:rPr>
              <w:t>00581933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624A0B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97E">
              <w:rPr>
                <w:rFonts w:asciiTheme="minorHAnsi" w:hAnsiTheme="minorHAnsi" w:cstheme="minorHAnsi"/>
                <w:noProof/>
                <w:sz w:val="22"/>
                <w:szCs w:val="22"/>
              </w:rPr>
              <w:t>774 739 924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1B274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746">
              <w:rPr>
                <w:rFonts w:asciiTheme="minorHAnsi" w:hAnsiTheme="minorHAnsi" w:cstheme="minorHAnsi"/>
                <w:noProof/>
                <w:sz w:val="22"/>
                <w:szCs w:val="22"/>
              </w:rPr>
              <w:t>info@obecvlkov.eu</w:t>
            </w:r>
          </w:p>
        </w:tc>
      </w:tr>
      <w:tr w:rsidR="00624A0B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724557">
            <w:pPr>
              <w:snapToGri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724557">
            <w:pPr>
              <w:snapToGri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4A0B" w:rsidRDefault="00624A0B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1701"/>
        <w:gridCol w:w="1985"/>
      </w:tblGrid>
      <w:tr w:rsidR="00624A0B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624A0B" w:rsidRPr="00E777DA" w:rsidRDefault="00624A0B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624A0B" w:rsidRPr="00E777DA" w:rsidTr="002473E5">
        <w:trPr>
          <w:trHeight w:val="680"/>
        </w:trPr>
        <w:tc>
          <w:tcPr>
            <w:tcW w:w="408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Default="00624A0B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624A0B" w:rsidRPr="00E777DA" w:rsidRDefault="00624A0B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624A0B" w:rsidRPr="00E777DA" w:rsidTr="002473E5">
        <w:trPr>
          <w:trHeight w:val="680"/>
        </w:trPr>
        <w:tc>
          <w:tcPr>
            <w:tcW w:w="408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24A0B" w:rsidRDefault="00624A0B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624A0B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624A0B" w:rsidRPr="00E777DA" w:rsidRDefault="00624A0B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624A0B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4A0B" w:rsidRDefault="00624A0B" w:rsidP="001F3F5F">
      <w:pPr>
        <w:rPr>
          <w:rFonts w:asciiTheme="minorHAnsi" w:hAnsiTheme="minorHAnsi" w:cstheme="minorHAnsi"/>
          <w:sz w:val="22"/>
          <w:szCs w:val="22"/>
        </w:rPr>
        <w:sectPr w:rsidR="00624A0B" w:rsidSect="00624A0B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624A0B" w:rsidRPr="00E777DA" w:rsidRDefault="00624A0B" w:rsidP="001F3F5F">
      <w:pPr>
        <w:rPr>
          <w:rFonts w:asciiTheme="minorHAnsi" w:hAnsiTheme="minorHAnsi" w:cstheme="minorHAnsi"/>
          <w:sz w:val="22"/>
          <w:szCs w:val="22"/>
        </w:rPr>
      </w:pPr>
    </w:p>
    <w:sectPr w:rsidR="00624A0B" w:rsidRPr="00E777DA" w:rsidSect="00624A0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A8" w:rsidRDefault="002E25A8" w:rsidP="006120A5">
      <w:r>
        <w:separator/>
      </w:r>
    </w:p>
  </w:endnote>
  <w:endnote w:type="continuationSeparator" w:id="0">
    <w:p w:rsidR="002E25A8" w:rsidRDefault="002E25A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0B" w:rsidRDefault="00624A0B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24A0B" w:rsidRDefault="00624A0B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0B" w:rsidRDefault="00624A0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0B" w:rsidRDefault="00624A0B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8253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0F38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2E25A8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10F3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24A0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A8" w:rsidRDefault="002E25A8" w:rsidP="006120A5">
      <w:r>
        <w:separator/>
      </w:r>
    </w:p>
  </w:footnote>
  <w:footnote w:type="continuationSeparator" w:id="0">
    <w:p w:rsidR="002E25A8" w:rsidRDefault="002E25A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0B" w:rsidRDefault="00624A0B" w:rsidP="002036E8">
    <w:pPr>
      <w:rPr>
        <w:rFonts w:asciiTheme="minorHAnsi" w:hAnsiTheme="minorHAnsi" w:cstheme="minorHAnsi"/>
        <w:b/>
        <w:color w:val="632423" w:themeColor="accent2" w:themeShade="80"/>
        <w:sz w:val="28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  <w:p w:rsidR="00724557" w:rsidRPr="00724557" w:rsidRDefault="00724557" w:rsidP="00724557">
    <w:pPr>
      <w:rPr>
        <w:color w:val="632423" w:themeColor="accent2" w:themeShade="80"/>
        <w:sz w:val="20"/>
        <w:szCs w:val="20"/>
      </w:rPr>
    </w:pPr>
    <w:r w:rsidRPr="00724557">
      <w:rPr>
        <w:rFonts w:asciiTheme="minorHAnsi" w:hAnsiTheme="minorHAnsi" w:cstheme="minorHAnsi"/>
        <w:color w:val="632423" w:themeColor="accent2" w:themeShade="80"/>
        <w:sz w:val="20"/>
        <w:szCs w:val="20"/>
      </w:rPr>
      <w:t>KRYCÍ LIST NABÍDKY</w:t>
    </w:r>
    <w:r>
      <w:rPr>
        <w:rFonts w:asciiTheme="minorHAnsi" w:hAnsiTheme="minorHAnsi" w:cstheme="minorHAnsi"/>
        <w:color w:val="632423" w:themeColor="accent2" w:themeShade="80"/>
        <w:sz w:val="20"/>
        <w:szCs w:val="20"/>
      </w:rPr>
      <w:t xml:space="preserve"> </w:t>
    </w:r>
    <w:r w:rsidRPr="00724557">
      <w:rPr>
        <w:rFonts w:asciiTheme="minorHAnsi" w:hAnsiTheme="minorHAnsi" w:cstheme="minorHAnsi"/>
        <w:color w:val="632423" w:themeColor="accent2" w:themeShade="80"/>
        <w:sz w:val="20"/>
        <w:szCs w:val="20"/>
      </w:rPr>
      <w:t>k veřejné zakázce malého rozsahu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75E12"/>
    <w:rsid w:val="000B5B6D"/>
    <w:rsid w:val="000C3663"/>
    <w:rsid w:val="000E3E94"/>
    <w:rsid w:val="00150056"/>
    <w:rsid w:val="001541D7"/>
    <w:rsid w:val="00177DD0"/>
    <w:rsid w:val="001B2746"/>
    <w:rsid w:val="001C2701"/>
    <w:rsid w:val="001C3C63"/>
    <w:rsid w:val="001E5BC8"/>
    <w:rsid w:val="001E6495"/>
    <w:rsid w:val="001F3F5F"/>
    <w:rsid w:val="002036E8"/>
    <w:rsid w:val="0024522F"/>
    <w:rsid w:val="002473E5"/>
    <w:rsid w:val="00257681"/>
    <w:rsid w:val="00264AF4"/>
    <w:rsid w:val="00266376"/>
    <w:rsid w:val="002B19C0"/>
    <w:rsid w:val="002C35A6"/>
    <w:rsid w:val="002E25A8"/>
    <w:rsid w:val="00314766"/>
    <w:rsid w:val="00341239"/>
    <w:rsid w:val="003B1CA5"/>
    <w:rsid w:val="003B388A"/>
    <w:rsid w:val="003B65C8"/>
    <w:rsid w:val="003D56C7"/>
    <w:rsid w:val="003E033C"/>
    <w:rsid w:val="003E10CC"/>
    <w:rsid w:val="003F3B99"/>
    <w:rsid w:val="00433BCF"/>
    <w:rsid w:val="00440569"/>
    <w:rsid w:val="0044548A"/>
    <w:rsid w:val="00485A9C"/>
    <w:rsid w:val="004B7D67"/>
    <w:rsid w:val="005516F2"/>
    <w:rsid w:val="00573EDA"/>
    <w:rsid w:val="00584801"/>
    <w:rsid w:val="005923AE"/>
    <w:rsid w:val="00610F38"/>
    <w:rsid w:val="006120A5"/>
    <w:rsid w:val="00616443"/>
    <w:rsid w:val="00620906"/>
    <w:rsid w:val="00624A0B"/>
    <w:rsid w:val="00631C6C"/>
    <w:rsid w:val="00631F10"/>
    <w:rsid w:val="0066744B"/>
    <w:rsid w:val="006A3AF1"/>
    <w:rsid w:val="006A5DD8"/>
    <w:rsid w:val="006C1F7B"/>
    <w:rsid w:val="006D7555"/>
    <w:rsid w:val="00706D6E"/>
    <w:rsid w:val="0071226D"/>
    <w:rsid w:val="007228BA"/>
    <w:rsid w:val="00724557"/>
    <w:rsid w:val="0074571A"/>
    <w:rsid w:val="00762D0A"/>
    <w:rsid w:val="0079075D"/>
    <w:rsid w:val="00825E71"/>
    <w:rsid w:val="00835B7E"/>
    <w:rsid w:val="008378D2"/>
    <w:rsid w:val="00850E49"/>
    <w:rsid w:val="00854D7B"/>
    <w:rsid w:val="00872A29"/>
    <w:rsid w:val="00880AAA"/>
    <w:rsid w:val="00882530"/>
    <w:rsid w:val="008873EF"/>
    <w:rsid w:val="008C089D"/>
    <w:rsid w:val="008C33E2"/>
    <w:rsid w:val="008C6008"/>
    <w:rsid w:val="008D6A99"/>
    <w:rsid w:val="0095706C"/>
    <w:rsid w:val="00967AC2"/>
    <w:rsid w:val="00990040"/>
    <w:rsid w:val="009B4DF0"/>
    <w:rsid w:val="009B70E2"/>
    <w:rsid w:val="009C01D7"/>
    <w:rsid w:val="009C4AE9"/>
    <w:rsid w:val="009C4FDE"/>
    <w:rsid w:val="009E28E6"/>
    <w:rsid w:val="00A36845"/>
    <w:rsid w:val="00AC0C3F"/>
    <w:rsid w:val="00AC28C4"/>
    <w:rsid w:val="00AF2832"/>
    <w:rsid w:val="00AF7EDD"/>
    <w:rsid w:val="00B616D5"/>
    <w:rsid w:val="00B74C56"/>
    <w:rsid w:val="00B9398A"/>
    <w:rsid w:val="00B95144"/>
    <w:rsid w:val="00BC1253"/>
    <w:rsid w:val="00BD27A7"/>
    <w:rsid w:val="00C3273B"/>
    <w:rsid w:val="00C4021C"/>
    <w:rsid w:val="00C422DF"/>
    <w:rsid w:val="00C87FDB"/>
    <w:rsid w:val="00CA0E46"/>
    <w:rsid w:val="00CB1FF4"/>
    <w:rsid w:val="00CB6617"/>
    <w:rsid w:val="00CD06AB"/>
    <w:rsid w:val="00CF07CE"/>
    <w:rsid w:val="00D03B0B"/>
    <w:rsid w:val="00D159C0"/>
    <w:rsid w:val="00D1757B"/>
    <w:rsid w:val="00D2076D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457F3"/>
    <w:rsid w:val="00E4676B"/>
    <w:rsid w:val="00E777DA"/>
    <w:rsid w:val="00ED4EE8"/>
    <w:rsid w:val="00EE2370"/>
    <w:rsid w:val="00EE754A"/>
    <w:rsid w:val="00F00C56"/>
    <w:rsid w:val="00F20DDF"/>
    <w:rsid w:val="00F32194"/>
    <w:rsid w:val="00F42C03"/>
    <w:rsid w:val="00F5695A"/>
    <w:rsid w:val="00F81B9D"/>
    <w:rsid w:val="00F9349D"/>
    <w:rsid w:val="00FA6532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942E8-D5A6-41A3-B3C8-4413455C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CD40-8FBA-4892-98C4-D35AD65C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56895BBD</Template>
  <TotalTime>4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Moravcová Ivana</cp:lastModifiedBy>
  <cp:revision>5</cp:revision>
  <dcterms:created xsi:type="dcterms:W3CDTF">2016-09-20T09:16:00Z</dcterms:created>
  <dcterms:modified xsi:type="dcterms:W3CDTF">2017-05-13T13:48:00Z</dcterms:modified>
</cp:coreProperties>
</file>